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46C" w:rsidRDefault="00AC7A86" w:rsidP="00CF719B">
      <w:pPr>
        <w:pStyle w:val="NoSpacing"/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F355FB">
        <w:rPr>
          <w:rFonts w:asciiTheme="minorHAnsi" w:hAnsiTheme="minorHAnsi"/>
          <w:b/>
          <w:sz w:val="32"/>
          <w:szCs w:val="32"/>
          <w:u w:val="single"/>
        </w:rPr>
        <w:t>E</w:t>
      </w:r>
      <w:r w:rsidR="00CF719B" w:rsidRPr="00F355FB">
        <w:rPr>
          <w:rFonts w:asciiTheme="minorHAnsi" w:hAnsiTheme="minorHAnsi"/>
          <w:b/>
          <w:sz w:val="32"/>
          <w:szCs w:val="32"/>
          <w:u w:val="single"/>
        </w:rPr>
        <w:t>xpression of Interest Form</w:t>
      </w:r>
      <w:r w:rsidR="002F246C" w:rsidRPr="00F355FB">
        <w:rPr>
          <w:rFonts w:asciiTheme="minorHAnsi" w:hAnsiTheme="minorHAnsi"/>
          <w:b/>
          <w:sz w:val="32"/>
          <w:szCs w:val="32"/>
          <w:u w:val="single"/>
        </w:rPr>
        <w:t xml:space="preserve"> </w:t>
      </w:r>
      <w:r w:rsidR="0032787E">
        <w:rPr>
          <w:rFonts w:asciiTheme="minorHAnsi" w:hAnsiTheme="minorHAnsi"/>
          <w:b/>
          <w:sz w:val="32"/>
          <w:szCs w:val="32"/>
          <w:u w:val="single"/>
        </w:rPr>
        <w:t>2015</w:t>
      </w:r>
    </w:p>
    <w:p w:rsidR="00B60C53" w:rsidRPr="00F355FB" w:rsidRDefault="00B60C53" w:rsidP="00CF719B">
      <w:pPr>
        <w:pStyle w:val="NoSpacing"/>
        <w:jc w:val="center"/>
        <w:rPr>
          <w:rFonts w:asciiTheme="minorHAnsi" w:hAnsiTheme="minorHAnsi"/>
          <w:b/>
          <w:sz w:val="32"/>
          <w:szCs w:val="32"/>
          <w:u w:val="single"/>
        </w:rPr>
      </w:pPr>
      <w:proofErr w:type="gramStart"/>
      <w:r>
        <w:rPr>
          <w:rFonts w:asciiTheme="minorHAnsi" w:hAnsiTheme="minorHAnsi"/>
          <w:b/>
          <w:sz w:val="32"/>
          <w:szCs w:val="32"/>
          <w:u w:val="single"/>
        </w:rPr>
        <w:t>Information Evening Monday 23</w:t>
      </w:r>
      <w:r w:rsidRPr="00B60C53">
        <w:rPr>
          <w:rFonts w:asciiTheme="minorHAnsi" w:hAnsiTheme="minorHAnsi"/>
          <w:b/>
          <w:sz w:val="32"/>
          <w:szCs w:val="32"/>
          <w:u w:val="single"/>
          <w:vertAlign w:val="superscript"/>
        </w:rPr>
        <w:t>rd</w:t>
      </w:r>
      <w:r>
        <w:rPr>
          <w:rFonts w:asciiTheme="minorHAnsi" w:hAnsiTheme="minorHAnsi"/>
          <w:b/>
          <w:sz w:val="32"/>
          <w:szCs w:val="32"/>
          <w:u w:val="single"/>
        </w:rPr>
        <w:t xml:space="preserve"> March 2015 @ 7.30p.m.</w:t>
      </w:r>
      <w:proofErr w:type="gramEnd"/>
      <w:r>
        <w:rPr>
          <w:rFonts w:asciiTheme="minorHAnsi" w:hAnsiTheme="minorHAnsi"/>
          <w:b/>
          <w:sz w:val="32"/>
          <w:szCs w:val="32"/>
          <w:u w:val="single"/>
        </w:rPr>
        <w:t xml:space="preserve"> </w:t>
      </w:r>
      <w:proofErr w:type="gramStart"/>
      <w:r>
        <w:rPr>
          <w:rFonts w:asciiTheme="minorHAnsi" w:hAnsiTheme="minorHAnsi"/>
          <w:b/>
          <w:sz w:val="32"/>
          <w:szCs w:val="32"/>
          <w:u w:val="single"/>
        </w:rPr>
        <w:t>in</w:t>
      </w:r>
      <w:proofErr w:type="gramEnd"/>
      <w:r>
        <w:rPr>
          <w:rFonts w:asciiTheme="minorHAnsi" w:hAnsiTheme="minorHAnsi"/>
          <w:b/>
          <w:sz w:val="32"/>
          <w:szCs w:val="32"/>
          <w:u w:val="single"/>
        </w:rPr>
        <w:t xml:space="preserve"> HSI offices </w:t>
      </w:r>
    </w:p>
    <w:p w:rsidR="00CF719B" w:rsidRDefault="00C370F1" w:rsidP="00CF719B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CSIOCH Lier (subject to budget) 30/4 – 3/5/2015</w:t>
      </w:r>
    </w:p>
    <w:p w:rsidR="00C370F1" w:rsidRDefault="00C370F1" w:rsidP="00CF719B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CSIOCH/CSIOJ/CSIOY Deauville 7 – 10/5/2015</w:t>
      </w:r>
    </w:p>
    <w:p w:rsidR="00C370F1" w:rsidRDefault="00C370F1" w:rsidP="00CF719B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CSIOCH/CSIOJ/CSIOY Hagen 16 – 21/6/2015</w:t>
      </w:r>
    </w:p>
    <w:p w:rsidR="00C370F1" w:rsidRPr="00F355FB" w:rsidRDefault="00C370F1" w:rsidP="00CF719B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European Championships Wiener Neustadt 10 – 16/8/2015</w:t>
      </w:r>
    </w:p>
    <w:p w:rsidR="00AA2E6F" w:rsidRPr="0063297F" w:rsidRDefault="00AA2E6F" w:rsidP="00CF719B">
      <w:pPr>
        <w:pStyle w:val="NoSpacing"/>
        <w:rPr>
          <w:rFonts w:asciiTheme="minorHAnsi" w:hAnsiTheme="minorHAnsi"/>
          <w:sz w:val="24"/>
          <w:szCs w:val="24"/>
        </w:rPr>
      </w:pPr>
    </w:p>
    <w:p w:rsidR="002F246C" w:rsidRPr="002F246C" w:rsidRDefault="002F246C" w:rsidP="002F246C">
      <w:pPr>
        <w:pStyle w:val="NoSpacing"/>
        <w:spacing w:line="480" w:lineRule="auto"/>
        <w:rPr>
          <w:rFonts w:asciiTheme="minorHAnsi" w:hAnsiTheme="minorHAnsi"/>
          <w:b/>
          <w:sz w:val="24"/>
          <w:szCs w:val="24"/>
        </w:rPr>
      </w:pPr>
      <w:r w:rsidRPr="002F246C">
        <w:rPr>
          <w:rFonts w:asciiTheme="minorHAnsi" w:hAnsiTheme="minorHAnsi"/>
          <w:b/>
          <w:sz w:val="24"/>
          <w:szCs w:val="24"/>
        </w:rPr>
        <w:t>Please tick which show(s) you are aiming for</w:t>
      </w:r>
      <w:r w:rsidR="00B349D3">
        <w:rPr>
          <w:rFonts w:asciiTheme="minorHAnsi" w:hAnsiTheme="minorHAnsi"/>
          <w:b/>
          <w:sz w:val="24"/>
          <w:szCs w:val="24"/>
        </w:rPr>
        <w:t xml:space="preserve"> and either CSIOCH/CSIOJ/CSIOY</w:t>
      </w:r>
      <w:r w:rsidRPr="002F246C">
        <w:rPr>
          <w:rFonts w:asciiTheme="minorHAnsi" w:hAnsiTheme="minorHAnsi"/>
          <w:b/>
          <w:sz w:val="24"/>
          <w:szCs w:val="24"/>
        </w:rPr>
        <w:t>:</w:t>
      </w:r>
    </w:p>
    <w:p w:rsidR="002F246C" w:rsidRDefault="00B60C53" w:rsidP="002F246C">
      <w:pPr>
        <w:pStyle w:val="NoSpacing"/>
        <w:spacing w:line="48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F6D4BF" wp14:editId="7D4C7115">
                <wp:simplePos x="0" y="0"/>
                <wp:positionH relativeFrom="column">
                  <wp:posOffset>1247775</wp:posOffset>
                </wp:positionH>
                <wp:positionV relativeFrom="paragraph">
                  <wp:posOffset>11430</wp:posOffset>
                </wp:positionV>
                <wp:extent cx="342900" cy="152400"/>
                <wp:effectExtent l="0" t="0" r="19050" b="1905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429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8.25pt;margin-top:.9pt;width:27pt;height:12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"/>
            </w:pict>
          </mc:Fallback>
        </mc:AlternateContent>
      </w:r>
      <w:r>
        <w:rPr>
          <w:rFonts w:asciiTheme="minorHAnsi" w:hAnsiTheme="minorHAnsi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69FC41" wp14:editId="38FF30A4">
                <wp:simplePos x="0" y="0"/>
                <wp:positionH relativeFrom="column">
                  <wp:posOffset>1400175</wp:posOffset>
                </wp:positionH>
                <wp:positionV relativeFrom="paragraph">
                  <wp:posOffset>10795</wp:posOffset>
                </wp:positionV>
                <wp:extent cx="190500" cy="152400"/>
                <wp:effectExtent l="0" t="0" r="19050" b="190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10.25pt;margin-top:.85pt;width:1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"/>
            </w:pict>
          </mc:Fallback>
        </mc:AlternateContent>
      </w:r>
      <w:r w:rsidR="0016077A">
        <w:rPr>
          <w:rFonts w:asciiTheme="minorHAnsi" w:hAnsiTheme="minorHAnsi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F9D421" wp14:editId="7B4BB393">
                <wp:simplePos x="0" y="0"/>
                <wp:positionH relativeFrom="column">
                  <wp:posOffset>1247775</wp:posOffset>
                </wp:positionH>
                <wp:positionV relativeFrom="paragraph">
                  <wp:posOffset>354330</wp:posOffset>
                </wp:positionV>
                <wp:extent cx="342900" cy="152400"/>
                <wp:effectExtent l="0" t="0" r="19050" b="1905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429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8.25pt;margin-top:27.9pt;width:27pt;height:12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"/>
            </w:pict>
          </mc:Fallback>
        </mc:AlternateContent>
      </w:r>
      <w:r w:rsidR="00B349D3">
        <w:rPr>
          <w:rFonts w:asciiTheme="minorHAnsi" w:hAnsiTheme="minorHAnsi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351A72" wp14:editId="6A444D9F">
                <wp:simplePos x="0" y="0"/>
                <wp:positionH relativeFrom="column">
                  <wp:posOffset>4429124</wp:posOffset>
                </wp:positionH>
                <wp:positionV relativeFrom="paragraph">
                  <wp:posOffset>11430</wp:posOffset>
                </wp:positionV>
                <wp:extent cx="390525" cy="152400"/>
                <wp:effectExtent l="0" t="0" r="28575" b="1905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48.75pt;margin-top:.9pt;width:30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"/>
            </w:pict>
          </mc:Fallback>
        </mc:AlternateContent>
      </w:r>
      <w:r w:rsidR="00C370F1">
        <w:rPr>
          <w:rFonts w:asciiTheme="minorHAnsi" w:hAnsiTheme="minorHAnsi"/>
          <w:b/>
          <w:sz w:val="24"/>
          <w:szCs w:val="24"/>
        </w:rPr>
        <w:t xml:space="preserve">Lier       </w:t>
      </w:r>
      <w:r w:rsidR="002F246C" w:rsidRPr="002F246C">
        <w:rPr>
          <w:rFonts w:asciiTheme="minorHAnsi" w:hAnsiTheme="minorHAnsi"/>
          <w:b/>
          <w:sz w:val="24"/>
          <w:szCs w:val="24"/>
        </w:rPr>
        <w:tab/>
      </w:r>
      <w:r w:rsidR="002F246C" w:rsidRPr="002F246C">
        <w:rPr>
          <w:rFonts w:asciiTheme="minorHAnsi" w:hAnsiTheme="minorHAnsi"/>
          <w:b/>
          <w:sz w:val="24"/>
          <w:szCs w:val="24"/>
        </w:rPr>
        <w:tab/>
      </w:r>
      <w:r w:rsidR="002F246C" w:rsidRPr="002F246C">
        <w:rPr>
          <w:rFonts w:asciiTheme="minorHAnsi" w:hAnsiTheme="minorHAnsi"/>
          <w:b/>
          <w:sz w:val="24"/>
          <w:szCs w:val="24"/>
        </w:rPr>
        <w:tab/>
      </w:r>
      <w:r w:rsidR="00C370F1">
        <w:rPr>
          <w:rFonts w:asciiTheme="minorHAnsi" w:hAnsiTheme="minorHAnsi"/>
          <w:b/>
          <w:sz w:val="24"/>
          <w:szCs w:val="24"/>
        </w:rPr>
        <w:t xml:space="preserve">                   Deauville  </w:t>
      </w:r>
      <w:r w:rsidR="002F246C">
        <w:rPr>
          <w:rFonts w:asciiTheme="minorHAnsi" w:hAnsiTheme="minorHAnsi"/>
          <w:sz w:val="24"/>
          <w:szCs w:val="24"/>
        </w:rPr>
        <w:tab/>
        <w:t xml:space="preserve">   </w:t>
      </w:r>
    </w:p>
    <w:p w:rsidR="00B349D3" w:rsidRDefault="0016077A" w:rsidP="00B349D3">
      <w:pPr>
        <w:pStyle w:val="NoSpacing"/>
        <w:spacing w:line="48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62AE2B" wp14:editId="39C0868E">
                <wp:simplePos x="0" y="0"/>
                <wp:positionH relativeFrom="column">
                  <wp:posOffset>4476750</wp:posOffset>
                </wp:positionH>
                <wp:positionV relativeFrom="paragraph">
                  <wp:posOffset>29210</wp:posOffset>
                </wp:positionV>
                <wp:extent cx="342900" cy="161925"/>
                <wp:effectExtent l="0" t="0" r="19050" b="2857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52.5pt;margin-top:2.3pt;width:27pt;height:12.7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"/>
            </w:pict>
          </mc:Fallback>
        </mc:AlternateContent>
      </w:r>
      <w:r w:rsidR="00C370F1">
        <w:rPr>
          <w:rFonts w:asciiTheme="minorHAnsi" w:hAnsiTheme="minorHAnsi"/>
          <w:b/>
          <w:sz w:val="24"/>
          <w:szCs w:val="24"/>
        </w:rPr>
        <w:t>Hagen                                                             EUCH Wiener Neustadt</w:t>
      </w:r>
      <w:r w:rsidR="00B349D3">
        <w:rPr>
          <w:rFonts w:asciiTheme="minorHAnsi" w:hAnsiTheme="minorHAnsi"/>
          <w:b/>
          <w:sz w:val="24"/>
          <w:szCs w:val="24"/>
        </w:rPr>
        <w:t xml:space="preserve">                        </w:t>
      </w:r>
    </w:p>
    <w:p w:rsidR="00B60C53" w:rsidRDefault="00B60C53" w:rsidP="00B349D3">
      <w:pPr>
        <w:pStyle w:val="NoSpacing"/>
        <w:spacing w:line="48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584C19" wp14:editId="2D6C305A">
                <wp:simplePos x="0" y="0"/>
                <wp:positionH relativeFrom="column">
                  <wp:posOffset>4476750</wp:posOffset>
                </wp:positionH>
                <wp:positionV relativeFrom="paragraph">
                  <wp:posOffset>635</wp:posOffset>
                </wp:positionV>
                <wp:extent cx="342900" cy="152400"/>
                <wp:effectExtent l="0" t="0" r="19050" b="1905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429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52.5pt;margin-top:.05pt;width:27pt;height:12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"/>
            </w:pict>
          </mc:Fallback>
        </mc:AlternateContent>
      </w:r>
      <w:r>
        <w:rPr>
          <w:rFonts w:asciiTheme="minorHAnsi" w:hAnsiTheme="minorHAnsi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E5DF5A" wp14:editId="1BB67FFA">
                <wp:simplePos x="0" y="0"/>
                <wp:positionH relativeFrom="column">
                  <wp:posOffset>5153025</wp:posOffset>
                </wp:positionH>
                <wp:positionV relativeFrom="paragraph">
                  <wp:posOffset>635</wp:posOffset>
                </wp:positionV>
                <wp:extent cx="342900" cy="152400"/>
                <wp:effectExtent l="0" t="0" r="19050" b="190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429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5.75pt;margin-top:.05pt;width:27pt;height:12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"/>
            </w:pict>
          </mc:Fallback>
        </mc:AlternateContent>
      </w:r>
      <w:r>
        <w:rPr>
          <w:rFonts w:asciiTheme="minorHAnsi" w:hAnsiTheme="minorHAnsi"/>
          <w:b/>
          <w:sz w:val="24"/>
          <w:szCs w:val="24"/>
        </w:rPr>
        <w:t xml:space="preserve">Please tick if attending information evening and number of guests:        </w:t>
      </w:r>
    </w:p>
    <w:p w:rsidR="00CF719B" w:rsidRPr="0063297F" w:rsidRDefault="00B349D3" w:rsidP="00B349D3">
      <w:pPr>
        <w:pStyle w:val="NoSpacing"/>
        <w:spacing w:line="48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R</w:t>
      </w:r>
      <w:r w:rsidR="0063297F">
        <w:rPr>
          <w:rFonts w:asciiTheme="minorHAnsi" w:hAnsiTheme="minorHAnsi"/>
          <w:sz w:val="24"/>
          <w:szCs w:val="24"/>
        </w:rPr>
        <w:t>iders Name:</w:t>
      </w:r>
      <w:r w:rsidR="00CF719B" w:rsidRPr="0063297F">
        <w:rPr>
          <w:rFonts w:asciiTheme="minorHAnsi" w:hAnsiTheme="minorHAnsi"/>
          <w:sz w:val="24"/>
          <w:szCs w:val="24"/>
        </w:rPr>
        <w:t xml:space="preserve"> ........................................................................................................</w:t>
      </w:r>
      <w:r w:rsidR="004B1F49" w:rsidRPr="0063297F">
        <w:rPr>
          <w:rFonts w:asciiTheme="minorHAnsi" w:hAnsiTheme="minorHAnsi"/>
          <w:sz w:val="24"/>
          <w:szCs w:val="24"/>
        </w:rPr>
        <w:t>....</w:t>
      </w:r>
    </w:p>
    <w:p w:rsidR="00C020F1" w:rsidRPr="0063297F" w:rsidRDefault="00C020F1" w:rsidP="0063297F">
      <w:pPr>
        <w:pStyle w:val="NoSpacing"/>
        <w:spacing w:line="360" w:lineRule="auto"/>
        <w:rPr>
          <w:rFonts w:asciiTheme="minorHAnsi" w:hAnsiTheme="minorHAnsi"/>
          <w:sz w:val="24"/>
          <w:szCs w:val="24"/>
        </w:rPr>
      </w:pPr>
      <w:r w:rsidRPr="0063297F">
        <w:rPr>
          <w:rFonts w:asciiTheme="minorHAnsi" w:hAnsiTheme="minorHAnsi"/>
          <w:sz w:val="24"/>
          <w:szCs w:val="24"/>
        </w:rPr>
        <w:t xml:space="preserve">Riders Date of </w:t>
      </w:r>
      <w:r w:rsidR="004B1F49" w:rsidRPr="0063297F">
        <w:rPr>
          <w:rFonts w:asciiTheme="minorHAnsi" w:hAnsiTheme="minorHAnsi"/>
          <w:sz w:val="24"/>
          <w:szCs w:val="24"/>
        </w:rPr>
        <w:t>Birth</w:t>
      </w:r>
      <w:r w:rsidR="0063297F">
        <w:rPr>
          <w:rFonts w:asciiTheme="minorHAnsi" w:hAnsiTheme="minorHAnsi"/>
          <w:sz w:val="24"/>
          <w:szCs w:val="24"/>
        </w:rPr>
        <w:t>:</w:t>
      </w:r>
      <w:r w:rsidR="004B1F49" w:rsidRPr="0063297F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</w:t>
      </w:r>
    </w:p>
    <w:p w:rsidR="00CF719B" w:rsidRPr="0063297F" w:rsidRDefault="00C020F1" w:rsidP="0063297F">
      <w:pPr>
        <w:pStyle w:val="NoSpacing"/>
        <w:spacing w:line="360" w:lineRule="auto"/>
        <w:rPr>
          <w:rFonts w:asciiTheme="minorHAnsi" w:hAnsiTheme="minorHAnsi"/>
          <w:sz w:val="24"/>
          <w:szCs w:val="24"/>
        </w:rPr>
      </w:pPr>
      <w:r w:rsidRPr="0063297F">
        <w:rPr>
          <w:rFonts w:asciiTheme="minorHAnsi" w:hAnsiTheme="minorHAnsi"/>
          <w:sz w:val="24"/>
          <w:szCs w:val="24"/>
        </w:rPr>
        <w:t>Parent/ Guardian</w:t>
      </w:r>
      <w:r w:rsidR="00CF719B" w:rsidRPr="0063297F">
        <w:rPr>
          <w:rFonts w:asciiTheme="minorHAnsi" w:hAnsiTheme="minorHAnsi"/>
          <w:sz w:val="24"/>
          <w:szCs w:val="24"/>
        </w:rPr>
        <w:t xml:space="preserve"> Name: .........................................................................</w:t>
      </w:r>
      <w:r w:rsidR="004B1F49" w:rsidRPr="0063297F">
        <w:rPr>
          <w:rFonts w:asciiTheme="minorHAnsi" w:hAnsiTheme="minorHAnsi"/>
          <w:sz w:val="24"/>
          <w:szCs w:val="24"/>
        </w:rPr>
        <w:t>....................</w:t>
      </w:r>
    </w:p>
    <w:p w:rsidR="00CF719B" w:rsidRPr="0063297F" w:rsidRDefault="00CF719B" w:rsidP="0063297F">
      <w:pPr>
        <w:pStyle w:val="NoSpacing"/>
        <w:spacing w:line="360" w:lineRule="auto"/>
        <w:rPr>
          <w:rFonts w:asciiTheme="minorHAnsi" w:hAnsiTheme="minorHAnsi"/>
          <w:sz w:val="24"/>
          <w:szCs w:val="24"/>
        </w:rPr>
      </w:pPr>
      <w:r w:rsidRPr="0063297F">
        <w:rPr>
          <w:rFonts w:asciiTheme="minorHAnsi" w:hAnsiTheme="minorHAnsi"/>
          <w:sz w:val="24"/>
          <w:szCs w:val="24"/>
        </w:rPr>
        <w:t>Postal Address: .......................................................................................................</w:t>
      </w:r>
      <w:r w:rsidR="004B1F49" w:rsidRPr="0063297F">
        <w:rPr>
          <w:rFonts w:asciiTheme="minorHAnsi" w:hAnsiTheme="minorHAnsi"/>
          <w:sz w:val="24"/>
          <w:szCs w:val="24"/>
        </w:rPr>
        <w:t>....</w:t>
      </w:r>
    </w:p>
    <w:p w:rsidR="00CF719B" w:rsidRPr="0063297F" w:rsidRDefault="00CF719B" w:rsidP="0063297F">
      <w:pPr>
        <w:pStyle w:val="NoSpacing"/>
        <w:spacing w:line="360" w:lineRule="auto"/>
        <w:rPr>
          <w:rFonts w:asciiTheme="minorHAnsi" w:hAnsiTheme="minorHAnsi"/>
          <w:sz w:val="24"/>
          <w:szCs w:val="24"/>
        </w:rPr>
      </w:pPr>
      <w:r w:rsidRPr="0063297F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..................................................................................................................................</w:t>
      </w:r>
      <w:r w:rsidR="004B1F49" w:rsidRPr="0063297F">
        <w:rPr>
          <w:rFonts w:asciiTheme="minorHAnsi" w:hAnsiTheme="minorHAnsi"/>
          <w:sz w:val="24"/>
          <w:szCs w:val="24"/>
        </w:rPr>
        <w:t>..</w:t>
      </w:r>
    </w:p>
    <w:p w:rsidR="00CF719B" w:rsidRPr="0063297F" w:rsidRDefault="00CF719B" w:rsidP="0063297F">
      <w:pPr>
        <w:pStyle w:val="NoSpacing"/>
        <w:spacing w:line="360" w:lineRule="auto"/>
        <w:rPr>
          <w:rFonts w:asciiTheme="minorHAnsi" w:hAnsiTheme="minorHAnsi"/>
          <w:sz w:val="24"/>
          <w:szCs w:val="24"/>
        </w:rPr>
      </w:pPr>
      <w:r w:rsidRPr="0063297F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..................................................................................................................................</w:t>
      </w:r>
      <w:r w:rsidR="0032393B" w:rsidRPr="0063297F">
        <w:rPr>
          <w:rFonts w:asciiTheme="minorHAnsi" w:hAnsiTheme="minorHAnsi"/>
          <w:sz w:val="24"/>
          <w:szCs w:val="24"/>
        </w:rPr>
        <w:t>...</w:t>
      </w:r>
    </w:p>
    <w:p w:rsidR="00CF719B" w:rsidRPr="0063297F" w:rsidRDefault="0063297F" w:rsidP="0063297F">
      <w:pPr>
        <w:pStyle w:val="NoSpacing"/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Parent/Guardian </w:t>
      </w:r>
      <w:r w:rsidR="00CF719B" w:rsidRPr="0063297F">
        <w:rPr>
          <w:rFonts w:asciiTheme="minorHAnsi" w:hAnsiTheme="minorHAnsi"/>
          <w:sz w:val="24"/>
          <w:szCs w:val="24"/>
        </w:rPr>
        <w:t xml:space="preserve">Email </w:t>
      </w:r>
      <w:r>
        <w:rPr>
          <w:rFonts w:asciiTheme="minorHAnsi" w:hAnsiTheme="minorHAnsi"/>
          <w:sz w:val="24"/>
          <w:szCs w:val="24"/>
        </w:rPr>
        <w:t>Address:</w:t>
      </w:r>
      <w:r w:rsidR="00CF719B" w:rsidRPr="0063297F">
        <w:rPr>
          <w:rFonts w:asciiTheme="minorHAnsi" w:hAnsiTheme="minorHAnsi"/>
          <w:sz w:val="24"/>
          <w:szCs w:val="24"/>
        </w:rPr>
        <w:t>....................................................</w:t>
      </w:r>
      <w:r>
        <w:rPr>
          <w:rFonts w:asciiTheme="minorHAnsi" w:hAnsiTheme="minorHAnsi"/>
          <w:sz w:val="24"/>
          <w:szCs w:val="24"/>
        </w:rPr>
        <w:t>.............................</w:t>
      </w:r>
    </w:p>
    <w:p w:rsidR="00CF719B" w:rsidRPr="0063297F" w:rsidRDefault="0063297F" w:rsidP="0063297F">
      <w:pPr>
        <w:pStyle w:val="NoSpacing"/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Parent/Guardian Phone</w:t>
      </w:r>
      <w:r w:rsidR="00CF719B" w:rsidRPr="0063297F">
        <w:rPr>
          <w:rFonts w:asciiTheme="minorHAnsi" w:hAnsiTheme="minorHAnsi"/>
          <w:sz w:val="24"/>
          <w:szCs w:val="24"/>
        </w:rPr>
        <w:t xml:space="preserve"> Number:............................................................................</w:t>
      </w:r>
      <w:r w:rsidR="0032393B" w:rsidRPr="0063297F">
        <w:rPr>
          <w:rFonts w:asciiTheme="minorHAnsi" w:hAnsiTheme="minorHAnsi"/>
          <w:sz w:val="24"/>
          <w:szCs w:val="24"/>
        </w:rPr>
        <w:t>....</w:t>
      </w:r>
    </w:p>
    <w:p w:rsidR="00AA2E6F" w:rsidRPr="0063297F" w:rsidRDefault="00AA2E6F" w:rsidP="00CF719B">
      <w:pPr>
        <w:pStyle w:val="NoSpacing"/>
        <w:rPr>
          <w:rFonts w:asciiTheme="minorHAnsi" w:hAnsiTheme="minorHAnsi"/>
          <w:sz w:val="24"/>
          <w:szCs w:val="24"/>
        </w:rPr>
      </w:pPr>
    </w:p>
    <w:p w:rsidR="00AA2E6F" w:rsidRPr="0063297F" w:rsidRDefault="004B1F49" w:rsidP="00CF719B">
      <w:pPr>
        <w:pStyle w:val="NoSpacing"/>
        <w:rPr>
          <w:rFonts w:asciiTheme="minorHAnsi" w:hAnsiTheme="minorHAnsi"/>
          <w:sz w:val="24"/>
          <w:szCs w:val="24"/>
        </w:rPr>
      </w:pPr>
      <w:r w:rsidRPr="0063297F">
        <w:rPr>
          <w:rFonts w:asciiTheme="minorHAnsi" w:hAnsiTheme="minorHAnsi"/>
          <w:sz w:val="24"/>
          <w:szCs w:val="24"/>
        </w:rPr>
        <w:t>Please state if</w:t>
      </w:r>
      <w:r w:rsidR="00AA2E6F" w:rsidRPr="0063297F">
        <w:rPr>
          <w:rFonts w:asciiTheme="minorHAnsi" w:hAnsiTheme="minorHAnsi"/>
          <w:sz w:val="24"/>
          <w:szCs w:val="24"/>
        </w:rPr>
        <w:t xml:space="preserve"> the rider</w:t>
      </w:r>
      <w:r w:rsidR="008E52E2" w:rsidRPr="0063297F">
        <w:rPr>
          <w:rFonts w:asciiTheme="minorHAnsi" w:hAnsiTheme="minorHAnsi"/>
          <w:sz w:val="24"/>
          <w:szCs w:val="24"/>
        </w:rPr>
        <w:t xml:space="preserve"> will</w:t>
      </w:r>
      <w:r w:rsidR="00AA2E6F" w:rsidRPr="0063297F">
        <w:rPr>
          <w:rFonts w:asciiTheme="minorHAnsi" w:hAnsiTheme="minorHAnsi"/>
          <w:sz w:val="24"/>
          <w:szCs w:val="24"/>
        </w:rPr>
        <w:t xml:space="preserve"> be doing exams this year eg. Junior Certificate/GCSE? If yes then please state the dates the exams will start and finish on:</w:t>
      </w:r>
    </w:p>
    <w:p w:rsidR="00AA2E6F" w:rsidRDefault="00AA2E6F" w:rsidP="00AA2E6F">
      <w:pPr>
        <w:pStyle w:val="NoSpacing"/>
        <w:spacing w:line="480" w:lineRule="auto"/>
        <w:rPr>
          <w:rFonts w:asciiTheme="minorHAnsi" w:hAnsiTheme="minorHAnsi"/>
          <w:sz w:val="24"/>
          <w:szCs w:val="24"/>
        </w:rPr>
      </w:pPr>
      <w:r w:rsidRPr="0063297F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719B" w:rsidRPr="0063297F" w:rsidRDefault="0016077A" w:rsidP="00CF719B">
      <w:pPr>
        <w:pStyle w:val="NoSpacing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Viewing dates as follows please tick which you will attend: </w:t>
      </w:r>
    </w:p>
    <w:tbl>
      <w:tblPr>
        <w:tblW w:w="9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6"/>
        <w:gridCol w:w="1278"/>
        <w:gridCol w:w="1419"/>
        <w:gridCol w:w="1624"/>
      </w:tblGrid>
      <w:tr w:rsidR="0032393B" w:rsidRPr="0063297F" w:rsidTr="00B60C53">
        <w:trPr>
          <w:trHeight w:val="276"/>
        </w:trPr>
        <w:tc>
          <w:tcPr>
            <w:tcW w:w="4936" w:type="dxa"/>
          </w:tcPr>
          <w:p w:rsidR="0032393B" w:rsidRPr="0063297F" w:rsidRDefault="0016077A" w:rsidP="00CF719B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Show</w:t>
            </w:r>
            <w:r w:rsidR="0032393B" w:rsidRPr="0063297F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</w:tcPr>
          <w:p w:rsidR="0032393B" w:rsidRPr="0063297F" w:rsidRDefault="0016077A" w:rsidP="0016077A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Attend Yes</w:t>
            </w:r>
          </w:p>
        </w:tc>
        <w:tc>
          <w:tcPr>
            <w:tcW w:w="1419" w:type="dxa"/>
          </w:tcPr>
          <w:p w:rsidR="0032393B" w:rsidRPr="0063297F" w:rsidRDefault="0016077A" w:rsidP="0063297F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Attend No</w:t>
            </w:r>
          </w:p>
        </w:tc>
        <w:tc>
          <w:tcPr>
            <w:tcW w:w="1624" w:type="dxa"/>
          </w:tcPr>
          <w:p w:rsidR="0032393B" w:rsidRPr="0063297F" w:rsidRDefault="0016077A" w:rsidP="00CF719B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Name of horse (s)</w:t>
            </w:r>
            <w:r w:rsidR="0032393B" w:rsidRPr="0063297F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</w:tr>
      <w:tr w:rsidR="0032393B" w:rsidRPr="0063297F" w:rsidTr="00B60C53">
        <w:trPr>
          <w:trHeight w:val="567"/>
        </w:trPr>
        <w:tc>
          <w:tcPr>
            <w:tcW w:w="4936" w:type="dxa"/>
          </w:tcPr>
          <w:p w:rsidR="0032393B" w:rsidRPr="0063297F" w:rsidRDefault="0016077A" w:rsidP="00CF719B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b/>
                <w:sz w:val="24"/>
                <w:szCs w:val="24"/>
              </w:rPr>
              <w:t>Barnadown</w:t>
            </w:r>
            <w:proofErr w:type="spellEnd"/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Spring Tour Saturday 5</w:t>
            </w:r>
            <w:r w:rsidRPr="0016077A">
              <w:rPr>
                <w:rFonts w:asciiTheme="minorHAnsi" w:hAnsiTheme="minorHAnsi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April</w:t>
            </w:r>
          </w:p>
          <w:p w:rsidR="0032393B" w:rsidRPr="0063297F" w:rsidRDefault="0032393B" w:rsidP="00CF719B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32393B" w:rsidRPr="0063297F" w:rsidRDefault="0032393B" w:rsidP="00CF719B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32393B" w:rsidRPr="0063297F" w:rsidRDefault="0032393B" w:rsidP="00CF719B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32393B" w:rsidRPr="0063297F" w:rsidRDefault="0032393B" w:rsidP="00CF719B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32393B" w:rsidRPr="0063297F" w:rsidTr="00B60C53">
        <w:trPr>
          <w:trHeight w:val="567"/>
        </w:trPr>
        <w:tc>
          <w:tcPr>
            <w:tcW w:w="4936" w:type="dxa"/>
          </w:tcPr>
          <w:p w:rsidR="0032393B" w:rsidRPr="0063297F" w:rsidRDefault="0032393B" w:rsidP="00CF719B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2393B" w:rsidRPr="0063297F" w:rsidRDefault="0016077A" w:rsidP="00CF719B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CSI* </w:t>
            </w:r>
            <w:proofErr w:type="spellStart"/>
            <w:r>
              <w:rPr>
                <w:rFonts w:asciiTheme="minorHAnsi" w:hAnsiTheme="minorHAnsi"/>
                <w:b/>
                <w:sz w:val="24"/>
                <w:szCs w:val="24"/>
              </w:rPr>
              <w:t>Millstreet</w:t>
            </w:r>
            <w:proofErr w:type="spellEnd"/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Sunday 12</w:t>
            </w:r>
            <w:r w:rsidRPr="0016077A">
              <w:rPr>
                <w:rFonts w:asciiTheme="minorHAnsi" w:hAnsiTheme="minorHAnsi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April 2015 </w:t>
            </w:r>
          </w:p>
        </w:tc>
        <w:tc>
          <w:tcPr>
            <w:tcW w:w="1278" w:type="dxa"/>
          </w:tcPr>
          <w:p w:rsidR="0032393B" w:rsidRPr="0063297F" w:rsidRDefault="0032393B" w:rsidP="00CF719B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32393B" w:rsidRPr="0063297F" w:rsidRDefault="0032393B" w:rsidP="00CF719B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32393B" w:rsidRPr="0063297F" w:rsidRDefault="0032393B" w:rsidP="00CF719B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32393B" w:rsidRPr="0063297F" w:rsidTr="00B60C53">
        <w:trPr>
          <w:trHeight w:val="567"/>
        </w:trPr>
        <w:tc>
          <w:tcPr>
            <w:tcW w:w="4936" w:type="dxa"/>
          </w:tcPr>
          <w:p w:rsidR="0032393B" w:rsidRPr="0063297F" w:rsidRDefault="0032393B" w:rsidP="00CF719B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2393B" w:rsidRPr="0063297F" w:rsidRDefault="000E3C7A" w:rsidP="00CF719B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b/>
                <w:sz w:val="24"/>
                <w:szCs w:val="24"/>
              </w:rPr>
              <w:t>Kernans</w:t>
            </w:r>
            <w:proofErr w:type="spellEnd"/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Spring Tour Sunday 29</w:t>
            </w:r>
            <w:r w:rsidRPr="000E3C7A">
              <w:rPr>
                <w:rFonts w:asciiTheme="minorHAnsi" w:hAnsiTheme="minorHAnsi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March 2015</w:t>
            </w:r>
          </w:p>
        </w:tc>
        <w:tc>
          <w:tcPr>
            <w:tcW w:w="1278" w:type="dxa"/>
          </w:tcPr>
          <w:p w:rsidR="0032393B" w:rsidRPr="0063297F" w:rsidRDefault="0032393B" w:rsidP="00CF719B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32393B" w:rsidRPr="0063297F" w:rsidRDefault="0032393B" w:rsidP="00CF719B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32393B" w:rsidRPr="0063297F" w:rsidRDefault="0032393B" w:rsidP="00CF719B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32393B" w:rsidRPr="0063297F" w:rsidTr="00B60C53">
        <w:trPr>
          <w:trHeight w:val="553"/>
        </w:trPr>
        <w:tc>
          <w:tcPr>
            <w:tcW w:w="4936" w:type="dxa"/>
          </w:tcPr>
          <w:p w:rsidR="0032393B" w:rsidRPr="0063297F" w:rsidRDefault="0032393B" w:rsidP="00CF719B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B60C53" w:rsidRPr="0063297F" w:rsidRDefault="000E3C7A" w:rsidP="00B60C53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Mullingar Spring Tour Sunday 12</w:t>
            </w:r>
            <w:r w:rsidRPr="000E3C7A">
              <w:rPr>
                <w:rFonts w:asciiTheme="minorHAnsi" w:hAnsiTheme="minorHAnsi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April 2015</w:t>
            </w:r>
          </w:p>
        </w:tc>
        <w:tc>
          <w:tcPr>
            <w:tcW w:w="1278" w:type="dxa"/>
          </w:tcPr>
          <w:p w:rsidR="0032393B" w:rsidRPr="0063297F" w:rsidRDefault="0032393B" w:rsidP="00CF719B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32393B" w:rsidRPr="0063297F" w:rsidRDefault="0032393B" w:rsidP="00CF719B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32393B" w:rsidRPr="0063297F" w:rsidRDefault="0032393B" w:rsidP="00CF719B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32393B" w:rsidRPr="0063297F" w:rsidRDefault="0032393B" w:rsidP="00CF719B">
      <w:pPr>
        <w:pStyle w:val="NoSpacing"/>
        <w:rPr>
          <w:rFonts w:asciiTheme="minorHAnsi" w:hAnsi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1276"/>
        <w:gridCol w:w="1417"/>
        <w:gridCol w:w="1621"/>
      </w:tblGrid>
      <w:tr w:rsidR="00B60C53" w:rsidTr="00B60C53">
        <w:tc>
          <w:tcPr>
            <w:tcW w:w="4928" w:type="dxa"/>
          </w:tcPr>
          <w:p w:rsidR="00B60C53" w:rsidRDefault="00B60C53" w:rsidP="0032393B">
            <w:pPr>
              <w:pStyle w:val="NoSpacing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b/>
                <w:sz w:val="24"/>
                <w:szCs w:val="24"/>
              </w:rPr>
              <w:t>Coilog</w:t>
            </w:r>
            <w:proofErr w:type="spellEnd"/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Spring Tour Final Sunday 19</w:t>
            </w:r>
            <w:r w:rsidRPr="00B60C53">
              <w:rPr>
                <w:rFonts w:asciiTheme="minorHAnsi" w:hAnsiTheme="minorHAnsi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April 2015</w:t>
            </w:r>
            <w:bookmarkStart w:id="0" w:name="_GoBack"/>
            <w:bookmarkEnd w:id="0"/>
          </w:p>
        </w:tc>
        <w:tc>
          <w:tcPr>
            <w:tcW w:w="1276" w:type="dxa"/>
          </w:tcPr>
          <w:p w:rsidR="00B60C53" w:rsidRDefault="00B60C53" w:rsidP="0032393B">
            <w:pPr>
              <w:pStyle w:val="NoSpacing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60C53" w:rsidRDefault="00B60C53" w:rsidP="0032393B">
            <w:pPr>
              <w:pStyle w:val="NoSpacing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621" w:type="dxa"/>
          </w:tcPr>
          <w:p w:rsidR="00B60C53" w:rsidRDefault="00B60C53" w:rsidP="0032393B">
            <w:pPr>
              <w:pStyle w:val="NoSpacing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B60C53" w:rsidRDefault="00B60C53" w:rsidP="0032393B">
      <w:pPr>
        <w:pStyle w:val="NoSpacing"/>
        <w:jc w:val="center"/>
        <w:rPr>
          <w:rFonts w:asciiTheme="minorHAnsi" w:hAnsiTheme="minorHAnsi"/>
          <w:b/>
          <w:sz w:val="24"/>
          <w:szCs w:val="24"/>
        </w:rPr>
      </w:pPr>
    </w:p>
    <w:p w:rsidR="00B60C53" w:rsidRDefault="00B60C53" w:rsidP="0032393B">
      <w:pPr>
        <w:pStyle w:val="NoSpacing"/>
        <w:jc w:val="center"/>
        <w:rPr>
          <w:rFonts w:asciiTheme="minorHAnsi" w:hAnsiTheme="minorHAnsi"/>
          <w:b/>
          <w:sz w:val="24"/>
          <w:szCs w:val="24"/>
        </w:rPr>
      </w:pPr>
    </w:p>
    <w:p w:rsidR="00B60C53" w:rsidRDefault="00B60C53" w:rsidP="0032393B">
      <w:pPr>
        <w:pStyle w:val="NoSpacing"/>
        <w:jc w:val="center"/>
        <w:rPr>
          <w:rFonts w:asciiTheme="minorHAnsi" w:hAnsiTheme="minorHAnsi"/>
          <w:b/>
          <w:sz w:val="24"/>
          <w:szCs w:val="24"/>
        </w:rPr>
      </w:pPr>
    </w:p>
    <w:p w:rsidR="00B60C53" w:rsidRDefault="00B60C53" w:rsidP="0032393B">
      <w:pPr>
        <w:pStyle w:val="NoSpacing"/>
        <w:jc w:val="center"/>
        <w:rPr>
          <w:rFonts w:asciiTheme="minorHAnsi" w:hAnsiTheme="minorHAnsi"/>
          <w:b/>
          <w:sz w:val="24"/>
          <w:szCs w:val="24"/>
        </w:rPr>
      </w:pPr>
    </w:p>
    <w:p w:rsidR="0032393B" w:rsidRPr="0063297F" w:rsidRDefault="0032393B" w:rsidP="0032393B">
      <w:pPr>
        <w:pStyle w:val="NoSpacing"/>
        <w:jc w:val="center"/>
        <w:rPr>
          <w:rFonts w:asciiTheme="minorHAnsi" w:hAnsiTheme="minorHAnsi"/>
          <w:b/>
          <w:sz w:val="24"/>
          <w:szCs w:val="24"/>
        </w:rPr>
      </w:pPr>
      <w:r w:rsidRPr="0063297F">
        <w:rPr>
          <w:rFonts w:asciiTheme="minorHAnsi" w:hAnsiTheme="minorHAnsi"/>
          <w:b/>
          <w:sz w:val="24"/>
          <w:szCs w:val="24"/>
        </w:rPr>
        <w:t xml:space="preserve">Please return form by </w:t>
      </w:r>
      <w:r w:rsidR="000E3C7A">
        <w:rPr>
          <w:rFonts w:asciiTheme="minorHAnsi" w:hAnsiTheme="minorHAnsi"/>
          <w:b/>
          <w:sz w:val="24"/>
          <w:szCs w:val="24"/>
        </w:rPr>
        <w:t>Thursday 19</w:t>
      </w:r>
      <w:r w:rsidR="000E3C7A" w:rsidRPr="000E3C7A">
        <w:rPr>
          <w:rFonts w:asciiTheme="minorHAnsi" w:hAnsiTheme="minorHAnsi"/>
          <w:b/>
          <w:sz w:val="24"/>
          <w:szCs w:val="24"/>
          <w:vertAlign w:val="superscript"/>
        </w:rPr>
        <w:t>th</w:t>
      </w:r>
      <w:r w:rsidR="000E3C7A">
        <w:rPr>
          <w:rFonts w:asciiTheme="minorHAnsi" w:hAnsiTheme="minorHAnsi"/>
          <w:b/>
          <w:sz w:val="24"/>
          <w:szCs w:val="24"/>
        </w:rPr>
        <w:t xml:space="preserve"> March</w:t>
      </w:r>
      <w:r w:rsidR="0032787E">
        <w:rPr>
          <w:rFonts w:asciiTheme="minorHAnsi" w:hAnsiTheme="minorHAnsi"/>
          <w:b/>
          <w:sz w:val="24"/>
          <w:szCs w:val="24"/>
        </w:rPr>
        <w:t xml:space="preserve"> 2015</w:t>
      </w:r>
      <w:r w:rsidRPr="0063297F">
        <w:rPr>
          <w:rFonts w:asciiTheme="minorHAnsi" w:hAnsiTheme="minorHAnsi"/>
          <w:b/>
          <w:sz w:val="24"/>
          <w:szCs w:val="24"/>
        </w:rPr>
        <w:t xml:space="preserve"> to </w:t>
      </w:r>
      <w:r w:rsidR="000E3C7A">
        <w:rPr>
          <w:rFonts w:asciiTheme="minorHAnsi" w:hAnsiTheme="minorHAnsi"/>
          <w:b/>
          <w:sz w:val="24"/>
          <w:szCs w:val="24"/>
        </w:rPr>
        <w:t>Debbie O’Connor</w:t>
      </w:r>
      <w:r w:rsidR="00AA2E6F" w:rsidRPr="0063297F">
        <w:rPr>
          <w:rFonts w:asciiTheme="minorHAnsi" w:hAnsiTheme="minorHAnsi"/>
          <w:b/>
          <w:sz w:val="24"/>
          <w:szCs w:val="24"/>
        </w:rPr>
        <w:t xml:space="preserve"> </w:t>
      </w:r>
      <w:r w:rsidRPr="0063297F">
        <w:rPr>
          <w:rFonts w:asciiTheme="minorHAnsi" w:hAnsiTheme="minorHAnsi"/>
          <w:b/>
          <w:sz w:val="24"/>
          <w:szCs w:val="24"/>
        </w:rPr>
        <w:t xml:space="preserve">by email </w:t>
      </w:r>
    </w:p>
    <w:p w:rsidR="0032393B" w:rsidRPr="0063297F" w:rsidRDefault="0032393B" w:rsidP="00CF719B">
      <w:pPr>
        <w:pStyle w:val="NoSpacing"/>
        <w:rPr>
          <w:rFonts w:asciiTheme="minorHAnsi" w:hAnsiTheme="minorHAnsi"/>
          <w:b/>
          <w:sz w:val="24"/>
          <w:szCs w:val="24"/>
        </w:rPr>
      </w:pPr>
      <w:r w:rsidRPr="0063297F">
        <w:rPr>
          <w:rFonts w:asciiTheme="minorHAnsi" w:hAnsiTheme="minorHAnsi"/>
          <w:sz w:val="24"/>
          <w:szCs w:val="24"/>
        </w:rPr>
        <w:t>Email:</w:t>
      </w:r>
      <w:r w:rsidRPr="0063297F">
        <w:rPr>
          <w:rFonts w:asciiTheme="minorHAnsi" w:hAnsiTheme="minorHAnsi"/>
          <w:b/>
          <w:sz w:val="24"/>
          <w:szCs w:val="24"/>
        </w:rPr>
        <w:t xml:space="preserve"> </w:t>
      </w:r>
      <w:r w:rsidR="000E3C7A">
        <w:rPr>
          <w:rFonts w:asciiTheme="minorHAnsi" w:hAnsiTheme="minorHAnsi"/>
          <w:sz w:val="24"/>
          <w:szCs w:val="24"/>
          <w:u w:val="single"/>
        </w:rPr>
        <w:t>doconnor@horsesportireland.ie</w:t>
      </w:r>
    </w:p>
    <w:sectPr w:rsidR="0032393B" w:rsidRPr="0063297F" w:rsidSect="00FB7A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C4D" w:rsidRDefault="00E30C4D" w:rsidP="000B2DB4">
      <w:pPr>
        <w:spacing w:after="0" w:line="240" w:lineRule="auto"/>
      </w:pPr>
      <w:r>
        <w:separator/>
      </w:r>
    </w:p>
  </w:endnote>
  <w:endnote w:type="continuationSeparator" w:id="0">
    <w:p w:rsidR="00E30C4D" w:rsidRDefault="00E30C4D" w:rsidP="000B2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C4D" w:rsidRDefault="00E30C4D" w:rsidP="000B2DB4">
      <w:pPr>
        <w:spacing w:after="0" w:line="240" w:lineRule="auto"/>
      </w:pPr>
      <w:r>
        <w:separator/>
      </w:r>
    </w:p>
  </w:footnote>
  <w:footnote w:type="continuationSeparator" w:id="0">
    <w:p w:rsidR="00E30C4D" w:rsidRDefault="00E30C4D" w:rsidP="000B2D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2E0"/>
    <w:rsid w:val="000941AC"/>
    <w:rsid w:val="00095D8D"/>
    <w:rsid w:val="000B2DB4"/>
    <w:rsid w:val="000E191E"/>
    <w:rsid w:val="000E3C7A"/>
    <w:rsid w:val="0016077A"/>
    <w:rsid w:val="001872CA"/>
    <w:rsid w:val="001F23A5"/>
    <w:rsid w:val="002F246C"/>
    <w:rsid w:val="00320630"/>
    <w:rsid w:val="0032393B"/>
    <w:rsid w:val="0032787E"/>
    <w:rsid w:val="0037730B"/>
    <w:rsid w:val="004B1F49"/>
    <w:rsid w:val="004E1F4A"/>
    <w:rsid w:val="00566191"/>
    <w:rsid w:val="005711AC"/>
    <w:rsid w:val="00596658"/>
    <w:rsid w:val="005A5051"/>
    <w:rsid w:val="0063297F"/>
    <w:rsid w:val="0066745A"/>
    <w:rsid w:val="006B6CC9"/>
    <w:rsid w:val="008D409F"/>
    <w:rsid w:val="008E52E2"/>
    <w:rsid w:val="0099236E"/>
    <w:rsid w:val="00A00DF1"/>
    <w:rsid w:val="00AA2E6F"/>
    <w:rsid w:val="00AB62DC"/>
    <w:rsid w:val="00AC7A86"/>
    <w:rsid w:val="00B349D3"/>
    <w:rsid w:val="00B60C53"/>
    <w:rsid w:val="00BF679E"/>
    <w:rsid w:val="00C020F1"/>
    <w:rsid w:val="00C370F1"/>
    <w:rsid w:val="00C53948"/>
    <w:rsid w:val="00C77318"/>
    <w:rsid w:val="00CF719B"/>
    <w:rsid w:val="00D74FFB"/>
    <w:rsid w:val="00D752E0"/>
    <w:rsid w:val="00E30C4D"/>
    <w:rsid w:val="00F10A89"/>
    <w:rsid w:val="00F355FB"/>
    <w:rsid w:val="00F756BA"/>
    <w:rsid w:val="00F908E9"/>
    <w:rsid w:val="00FB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A94"/>
    <w:pPr>
      <w:spacing w:after="200" w:line="276" w:lineRule="auto"/>
    </w:pPr>
    <w:rPr>
      <w:sz w:val="22"/>
      <w:szCs w:val="2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719B"/>
    <w:rPr>
      <w:sz w:val="22"/>
      <w:szCs w:val="22"/>
      <w:lang w:val="en-IE"/>
    </w:rPr>
  </w:style>
  <w:style w:type="table" w:styleId="TableGrid">
    <w:name w:val="Table Grid"/>
    <w:basedOn w:val="TableNormal"/>
    <w:uiPriority w:val="59"/>
    <w:rsid w:val="003239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32393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B2D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2DB4"/>
    <w:rPr>
      <w:sz w:val="22"/>
      <w:szCs w:val="22"/>
      <w:lang w:val="en-IE"/>
    </w:rPr>
  </w:style>
  <w:style w:type="paragraph" w:styleId="Footer">
    <w:name w:val="footer"/>
    <w:basedOn w:val="Normal"/>
    <w:link w:val="FooterChar"/>
    <w:uiPriority w:val="99"/>
    <w:semiHidden/>
    <w:unhideWhenUsed/>
    <w:rsid w:val="000B2D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2DB4"/>
    <w:rPr>
      <w:sz w:val="22"/>
      <w:szCs w:val="22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D8D"/>
    <w:rPr>
      <w:rFonts w:ascii="Tahoma" w:hAnsi="Tahoma" w:cs="Tahoma"/>
      <w:sz w:val="16"/>
      <w:szCs w:val="16"/>
      <w:lang w:val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A94"/>
    <w:pPr>
      <w:spacing w:after="200" w:line="276" w:lineRule="auto"/>
    </w:pPr>
    <w:rPr>
      <w:sz w:val="22"/>
      <w:szCs w:val="2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719B"/>
    <w:rPr>
      <w:sz w:val="22"/>
      <w:szCs w:val="22"/>
      <w:lang w:val="en-IE"/>
    </w:rPr>
  </w:style>
  <w:style w:type="table" w:styleId="TableGrid">
    <w:name w:val="Table Grid"/>
    <w:basedOn w:val="TableNormal"/>
    <w:uiPriority w:val="59"/>
    <w:rsid w:val="003239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32393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B2D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2DB4"/>
    <w:rPr>
      <w:sz w:val="22"/>
      <w:szCs w:val="22"/>
      <w:lang w:val="en-IE"/>
    </w:rPr>
  </w:style>
  <w:style w:type="paragraph" w:styleId="Footer">
    <w:name w:val="footer"/>
    <w:basedOn w:val="Normal"/>
    <w:link w:val="FooterChar"/>
    <w:uiPriority w:val="99"/>
    <w:semiHidden/>
    <w:unhideWhenUsed/>
    <w:rsid w:val="000B2D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2DB4"/>
    <w:rPr>
      <w:sz w:val="22"/>
      <w:szCs w:val="22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D8D"/>
    <w:rPr>
      <w:rFonts w:ascii="Tahoma" w:hAnsi="Tahoma" w:cs="Tahoma"/>
      <w:sz w:val="16"/>
      <w:szCs w:val="16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schoerner\Local%20Settings\Temporary%20Internet%20Files\Content.Outlook\EKGOW6R3\Expression%20of%20Interest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0129D-B9AE-4525-804A-660A75C72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Expression of Interest Form.dot</Template>
  <TotalTime>10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Expression of Interest Form</vt:lpstr>
    </vt:vector>
  </TitlesOfParts>
  <Company>HP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Expression of Interest Form</dc:title>
  <dc:creator>stschoerner</dc:creator>
  <cp:lastModifiedBy>Debbie O'Connor</cp:lastModifiedBy>
  <cp:revision>3</cp:revision>
  <cp:lastPrinted>2013-01-04T14:57:00Z</cp:lastPrinted>
  <dcterms:created xsi:type="dcterms:W3CDTF">2015-02-19T13:43:00Z</dcterms:created>
  <dcterms:modified xsi:type="dcterms:W3CDTF">2015-02-19T14:03:00Z</dcterms:modified>
</cp:coreProperties>
</file>