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8E" w:rsidRDefault="0054141A">
      <w:bookmarkStart w:id="0" w:name="_GoBack"/>
      <w:bookmarkEnd w:id="0"/>
      <w:r>
        <w:rPr>
          <w:sz w:val="28"/>
          <w:szCs w:val="28"/>
        </w:rPr>
        <w:t>Junior Training at Abbotstown Wednesday 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Thursday 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2015</w:t>
      </w:r>
    </w:p>
    <w:p w:rsidR="001F288E" w:rsidRDefault="001F288E">
      <w:pPr>
        <w:rPr>
          <w:sz w:val="24"/>
          <w:szCs w:val="24"/>
        </w:rPr>
      </w:pPr>
    </w:p>
    <w:p w:rsidR="001F288E" w:rsidRDefault="0054141A">
      <w:r>
        <w:rPr>
          <w:sz w:val="24"/>
          <w:szCs w:val="24"/>
        </w:rPr>
        <w:t>Timetable Wednesday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2015 with JP King (vet) &amp; Terry Boon (dressage)</w:t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1848"/>
        <w:gridCol w:w="1849"/>
        <w:gridCol w:w="1849"/>
      </w:tblGrid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JP King (vet)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Terry Boon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Shannon Nelson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Micklem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Shannon Nelson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Purcell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Nessa Briody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Shannon Nelson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Alexander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Nessa Briody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Micklem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Shannon Nelson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Purcell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Alexander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Ciaran Gaffney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Ciaran Gaffney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Aine Freyne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Aine Freyne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Haugh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Haugh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Isabelle Odlum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Haugh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Haugh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 Dixon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 Dixon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 Dixon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Conor Maguire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Isabelle Odlum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 Dixon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Conor Maguire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Robbie Kearns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Robbie Kearns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F288E" w:rsidRDefault="001F288E">
      <w:pPr>
        <w:rPr>
          <w:sz w:val="24"/>
          <w:szCs w:val="24"/>
        </w:rPr>
      </w:pPr>
    </w:p>
    <w:p w:rsidR="001F288E" w:rsidRDefault="0054141A">
      <w:r>
        <w:rPr>
          <w:sz w:val="24"/>
          <w:szCs w:val="24"/>
        </w:rPr>
        <w:t>Timetable Thursday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2015 with Tom Doherty (SJ) &amp;</w:t>
      </w:r>
      <w:r>
        <w:rPr>
          <w:sz w:val="24"/>
          <w:szCs w:val="24"/>
        </w:rPr>
        <w:t xml:space="preserve"> Terry Boon (dressage)</w:t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1848"/>
        <w:gridCol w:w="1849"/>
        <w:gridCol w:w="1849"/>
      </w:tblGrid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Tom Doherty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Terry Boon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Haugh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Haugh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Robbie Kearns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 Dixon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Conor Maguire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Shannon Nelson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Nessa Briody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 Dixon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Shannon Nelson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Haugh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Conor </w:t>
            </w:r>
            <w:r>
              <w:rPr>
                <w:sz w:val="20"/>
                <w:szCs w:val="20"/>
              </w:rPr>
              <w:t>Maguire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Purcell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Robbie Kearns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Haugh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 Dixon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 Dixon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Micklem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Purcell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Isabelle Odlum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Micklem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Isabelle Odlum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Shannon Nelson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Aine freyne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Aine freyne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Ciaran Gaffney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Nessa Briody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Alexander</w:t>
            </w: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Shannon Nelson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Alexander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288E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54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Ciaran Gaffney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8E" w:rsidRDefault="001F28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F288E" w:rsidRDefault="001F288E">
      <w:pPr>
        <w:rPr>
          <w:sz w:val="24"/>
          <w:szCs w:val="24"/>
        </w:rPr>
      </w:pPr>
    </w:p>
    <w:sectPr w:rsidR="001F288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141A">
      <w:pPr>
        <w:spacing w:after="0" w:line="240" w:lineRule="auto"/>
      </w:pPr>
      <w:r>
        <w:separator/>
      </w:r>
    </w:p>
  </w:endnote>
  <w:endnote w:type="continuationSeparator" w:id="0">
    <w:p w:rsidR="00000000" w:rsidRDefault="0054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14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41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F288E"/>
    <w:rsid w:val="001F288E"/>
    <w:rsid w:val="0054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4AD1C-77CE-43B6-9655-4DE87095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</dc:creator>
  <dc:description/>
  <cp:lastModifiedBy>Aileen Cartwright</cp:lastModifiedBy>
  <cp:revision>2</cp:revision>
  <dcterms:created xsi:type="dcterms:W3CDTF">2015-07-07T13:52:00Z</dcterms:created>
  <dcterms:modified xsi:type="dcterms:W3CDTF">2015-07-07T13:52:00Z</dcterms:modified>
</cp:coreProperties>
</file>