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6C" w:rsidRPr="00F355FB" w:rsidRDefault="00AC7A86" w:rsidP="00CF719B">
      <w:pPr>
        <w:pStyle w:val="NoSpacing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355FB">
        <w:rPr>
          <w:rFonts w:asciiTheme="minorHAnsi" w:hAnsiTheme="minorHAnsi"/>
          <w:b/>
          <w:sz w:val="32"/>
          <w:szCs w:val="32"/>
          <w:u w:val="single"/>
        </w:rPr>
        <w:t>E</w:t>
      </w:r>
      <w:r w:rsidR="00CF719B" w:rsidRPr="00F355FB">
        <w:rPr>
          <w:rFonts w:asciiTheme="minorHAnsi" w:hAnsiTheme="minorHAnsi"/>
          <w:b/>
          <w:sz w:val="32"/>
          <w:szCs w:val="32"/>
          <w:u w:val="single"/>
        </w:rPr>
        <w:t>xpression of Interest Form</w:t>
      </w:r>
      <w:r w:rsidR="001703E2">
        <w:rPr>
          <w:rFonts w:asciiTheme="minorHAnsi" w:hAnsiTheme="minorHAnsi"/>
          <w:b/>
          <w:sz w:val="32"/>
          <w:szCs w:val="32"/>
          <w:u w:val="single"/>
        </w:rPr>
        <w:t xml:space="preserve"> - Pony High Performance SJ Programme</w:t>
      </w:r>
      <w:r w:rsidR="002F246C" w:rsidRPr="00F355FB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823348">
        <w:rPr>
          <w:rFonts w:asciiTheme="minorHAnsi" w:hAnsiTheme="minorHAnsi"/>
          <w:b/>
          <w:sz w:val="32"/>
          <w:szCs w:val="32"/>
          <w:u w:val="single"/>
        </w:rPr>
        <w:t>2017</w:t>
      </w:r>
    </w:p>
    <w:p w:rsidR="001703E2" w:rsidRDefault="001703E2" w:rsidP="00CF71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F355FB" w:rsidRDefault="00CF719B" w:rsidP="00CF71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F355FB">
        <w:rPr>
          <w:rFonts w:asciiTheme="minorHAnsi" w:hAnsiTheme="minorHAnsi"/>
          <w:b/>
          <w:sz w:val="28"/>
          <w:szCs w:val="28"/>
        </w:rPr>
        <w:t xml:space="preserve">Fontainebleau </w:t>
      </w:r>
      <w:r w:rsidR="002F246C" w:rsidRPr="00F355FB">
        <w:rPr>
          <w:rFonts w:asciiTheme="minorHAnsi" w:hAnsiTheme="minorHAnsi"/>
          <w:b/>
          <w:sz w:val="28"/>
          <w:szCs w:val="28"/>
        </w:rPr>
        <w:t xml:space="preserve">April </w:t>
      </w:r>
      <w:r w:rsidR="00823348">
        <w:rPr>
          <w:rFonts w:asciiTheme="minorHAnsi" w:hAnsiTheme="minorHAnsi"/>
          <w:b/>
          <w:sz w:val="28"/>
          <w:szCs w:val="28"/>
        </w:rPr>
        <w:t>13</w:t>
      </w:r>
      <w:r w:rsidRPr="00F355FB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F355FB">
        <w:rPr>
          <w:rFonts w:asciiTheme="minorHAnsi" w:hAnsiTheme="minorHAnsi"/>
          <w:b/>
          <w:sz w:val="28"/>
          <w:szCs w:val="28"/>
        </w:rPr>
        <w:t xml:space="preserve"> – </w:t>
      </w:r>
      <w:r w:rsidR="0032787E">
        <w:rPr>
          <w:rFonts w:asciiTheme="minorHAnsi" w:hAnsiTheme="minorHAnsi"/>
          <w:b/>
          <w:sz w:val="28"/>
          <w:szCs w:val="28"/>
        </w:rPr>
        <w:t>1</w:t>
      </w:r>
      <w:r w:rsidR="00823348">
        <w:rPr>
          <w:rFonts w:asciiTheme="minorHAnsi" w:hAnsiTheme="minorHAnsi"/>
          <w:b/>
          <w:sz w:val="28"/>
          <w:szCs w:val="28"/>
        </w:rPr>
        <w:t>6</w:t>
      </w:r>
      <w:r w:rsidR="00F355FB" w:rsidRPr="00F355FB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F355FB" w:rsidRPr="00F355FB">
        <w:rPr>
          <w:rFonts w:asciiTheme="minorHAnsi" w:hAnsiTheme="minorHAnsi"/>
          <w:b/>
          <w:sz w:val="28"/>
          <w:szCs w:val="28"/>
        </w:rPr>
        <w:t xml:space="preserve"> </w:t>
      </w:r>
      <w:r w:rsidRPr="00F355FB">
        <w:rPr>
          <w:rFonts w:asciiTheme="minorHAnsi" w:hAnsiTheme="minorHAnsi"/>
          <w:b/>
          <w:sz w:val="28"/>
          <w:szCs w:val="28"/>
        </w:rPr>
        <w:t>201</w:t>
      </w:r>
      <w:r w:rsidR="00823348">
        <w:rPr>
          <w:rFonts w:asciiTheme="minorHAnsi" w:hAnsiTheme="minorHAnsi"/>
          <w:b/>
          <w:sz w:val="28"/>
          <w:szCs w:val="28"/>
        </w:rPr>
        <w:t>7</w:t>
      </w:r>
      <w:r w:rsidR="004B1F49" w:rsidRPr="00F355FB">
        <w:rPr>
          <w:rFonts w:asciiTheme="minorHAnsi" w:hAnsiTheme="minorHAnsi"/>
          <w:b/>
          <w:sz w:val="28"/>
          <w:szCs w:val="28"/>
        </w:rPr>
        <w:t xml:space="preserve"> CSIOP/CSIP</w:t>
      </w:r>
      <w:r w:rsidR="0063297F" w:rsidRPr="00F355FB">
        <w:rPr>
          <w:rFonts w:asciiTheme="minorHAnsi" w:hAnsiTheme="minorHAnsi"/>
          <w:b/>
          <w:sz w:val="28"/>
          <w:szCs w:val="28"/>
        </w:rPr>
        <w:t>/6&amp;7 yr olds</w:t>
      </w:r>
      <w:r w:rsidR="002F246C" w:rsidRPr="00F355FB">
        <w:rPr>
          <w:rFonts w:asciiTheme="minorHAnsi" w:hAnsiTheme="minorHAnsi"/>
          <w:b/>
          <w:sz w:val="28"/>
          <w:szCs w:val="28"/>
        </w:rPr>
        <w:t xml:space="preserve"> &amp; </w:t>
      </w:r>
    </w:p>
    <w:p w:rsidR="00CF719B" w:rsidRPr="00F355FB" w:rsidRDefault="002F246C" w:rsidP="00CF71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F355FB">
        <w:rPr>
          <w:rFonts w:asciiTheme="minorHAnsi" w:hAnsiTheme="minorHAnsi"/>
          <w:b/>
          <w:sz w:val="28"/>
          <w:szCs w:val="28"/>
        </w:rPr>
        <w:t xml:space="preserve">European Championships </w:t>
      </w:r>
      <w:r w:rsidR="00823348">
        <w:rPr>
          <w:rFonts w:asciiTheme="minorHAnsi" w:hAnsiTheme="minorHAnsi"/>
          <w:b/>
          <w:sz w:val="28"/>
          <w:szCs w:val="28"/>
        </w:rPr>
        <w:t>Kaposvar</w:t>
      </w:r>
      <w:r w:rsidR="001703E2">
        <w:rPr>
          <w:rFonts w:asciiTheme="minorHAnsi" w:hAnsiTheme="minorHAnsi"/>
          <w:b/>
          <w:sz w:val="28"/>
          <w:szCs w:val="28"/>
        </w:rPr>
        <w:t xml:space="preserve">, </w:t>
      </w:r>
      <w:r w:rsidR="00823348">
        <w:rPr>
          <w:rFonts w:asciiTheme="minorHAnsi" w:hAnsiTheme="minorHAnsi"/>
          <w:b/>
          <w:sz w:val="28"/>
          <w:szCs w:val="28"/>
        </w:rPr>
        <w:t>Hungary</w:t>
      </w:r>
      <w:r w:rsidRPr="00F355FB">
        <w:rPr>
          <w:rFonts w:asciiTheme="minorHAnsi" w:hAnsiTheme="minorHAnsi"/>
          <w:b/>
          <w:sz w:val="28"/>
          <w:szCs w:val="28"/>
        </w:rPr>
        <w:t xml:space="preserve"> </w:t>
      </w:r>
      <w:r w:rsidR="00823348">
        <w:rPr>
          <w:rFonts w:asciiTheme="minorHAnsi" w:hAnsiTheme="minorHAnsi"/>
          <w:b/>
          <w:sz w:val="28"/>
          <w:szCs w:val="28"/>
        </w:rPr>
        <w:t>July 25</w:t>
      </w:r>
      <w:r w:rsidR="00823348" w:rsidRPr="00823348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823348">
        <w:rPr>
          <w:rFonts w:asciiTheme="minorHAnsi" w:hAnsiTheme="minorHAnsi"/>
          <w:b/>
          <w:sz w:val="28"/>
          <w:szCs w:val="28"/>
        </w:rPr>
        <w:t xml:space="preserve"> – 30</w:t>
      </w:r>
      <w:r w:rsidR="00823348" w:rsidRPr="00823348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823348">
        <w:rPr>
          <w:rFonts w:asciiTheme="minorHAnsi" w:hAnsiTheme="minorHAnsi"/>
          <w:b/>
          <w:sz w:val="28"/>
          <w:szCs w:val="28"/>
        </w:rPr>
        <w:t xml:space="preserve"> 2017</w:t>
      </w:r>
    </w:p>
    <w:p w:rsidR="00AA2E6F" w:rsidRPr="0063297F" w:rsidRDefault="00AA2E6F" w:rsidP="00CF719B">
      <w:pPr>
        <w:pStyle w:val="NoSpacing"/>
        <w:rPr>
          <w:rFonts w:asciiTheme="minorHAnsi" w:hAnsiTheme="minorHAnsi"/>
          <w:sz w:val="24"/>
          <w:szCs w:val="24"/>
        </w:rPr>
      </w:pPr>
    </w:p>
    <w:p w:rsidR="002F246C" w:rsidRPr="002F246C" w:rsidRDefault="002F246C" w:rsidP="002F246C">
      <w:pPr>
        <w:pStyle w:val="NoSpacing"/>
        <w:spacing w:line="480" w:lineRule="auto"/>
        <w:rPr>
          <w:rFonts w:asciiTheme="minorHAnsi" w:hAnsiTheme="minorHAnsi"/>
          <w:b/>
          <w:sz w:val="24"/>
          <w:szCs w:val="24"/>
        </w:rPr>
      </w:pPr>
      <w:r w:rsidRPr="002F246C">
        <w:rPr>
          <w:rFonts w:asciiTheme="minorHAnsi" w:hAnsiTheme="minorHAnsi"/>
          <w:b/>
          <w:sz w:val="24"/>
          <w:szCs w:val="24"/>
        </w:rPr>
        <w:t>Please tick which show(s) you are aiming for:</w:t>
      </w:r>
    </w:p>
    <w:p w:rsidR="002F246C" w:rsidRPr="0063297F" w:rsidRDefault="001703E2" w:rsidP="002F246C">
      <w:pPr>
        <w:pStyle w:val="NoSpacing"/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10795</wp:posOffset>
                </wp:positionV>
                <wp:extent cx="190500" cy="152400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97F53" id="Rectangle 5" o:spid="_x0000_s1026" style="position:absolute;margin-left:338.25pt;margin-top:.8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10795</wp:posOffset>
                </wp:positionV>
                <wp:extent cx="190500" cy="152400"/>
                <wp:effectExtent l="9525" t="1143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2C97F" id="Rectangle 4" o:spid="_x0000_s1026" style="position:absolute;margin-left:108.75pt;margin-top:.8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oTHQIAADs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"/>
            </w:pict>
          </mc:Fallback>
        </mc:AlternateContent>
      </w:r>
      <w:r w:rsidR="002F246C" w:rsidRPr="002F246C">
        <w:rPr>
          <w:rFonts w:asciiTheme="minorHAnsi" w:hAnsiTheme="minorHAnsi"/>
          <w:b/>
          <w:sz w:val="24"/>
          <w:szCs w:val="24"/>
        </w:rPr>
        <w:t>Fontainebleau</w:t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2F246C" w:rsidRPr="002F246C">
        <w:rPr>
          <w:rFonts w:asciiTheme="minorHAnsi" w:hAnsiTheme="minorHAnsi"/>
          <w:b/>
          <w:sz w:val="24"/>
          <w:szCs w:val="24"/>
        </w:rPr>
        <w:tab/>
        <w:t>European Championships</w:t>
      </w:r>
      <w:r w:rsidR="002F246C">
        <w:rPr>
          <w:rFonts w:asciiTheme="minorHAnsi" w:hAnsiTheme="minorHAnsi"/>
          <w:sz w:val="24"/>
          <w:szCs w:val="24"/>
        </w:rPr>
        <w:tab/>
        <w:t xml:space="preserve">   </w:t>
      </w:r>
    </w:p>
    <w:p w:rsidR="00CF719B" w:rsidRPr="0063297F" w:rsidRDefault="0063297F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Riders Name:</w:t>
      </w:r>
      <w:r w:rsidR="00CF719B" w:rsidRPr="0063297F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....</w:t>
      </w:r>
    </w:p>
    <w:p w:rsidR="00C020F1" w:rsidRPr="0063297F" w:rsidRDefault="00C020F1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 xml:space="preserve">Riders Date of </w:t>
      </w:r>
      <w:r w:rsidR="004B1F49" w:rsidRPr="0063297F">
        <w:rPr>
          <w:rFonts w:asciiTheme="minorHAnsi" w:hAnsiTheme="minorHAnsi"/>
          <w:sz w:val="24"/>
          <w:szCs w:val="24"/>
        </w:rPr>
        <w:t>Birth</w:t>
      </w:r>
      <w:r w:rsidR="0063297F">
        <w:rPr>
          <w:rFonts w:asciiTheme="minorHAnsi" w:hAnsiTheme="minorHAnsi"/>
          <w:sz w:val="24"/>
          <w:szCs w:val="24"/>
        </w:rPr>
        <w:t>:</w:t>
      </w:r>
      <w:r w:rsidR="004B1F49"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</w:t>
      </w:r>
    </w:p>
    <w:p w:rsidR="00CF719B" w:rsidRPr="0063297F" w:rsidRDefault="00C020F1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Parent/ Guardian</w:t>
      </w:r>
      <w:r w:rsidR="00CF719B" w:rsidRPr="0063297F">
        <w:rPr>
          <w:rFonts w:asciiTheme="minorHAnsi" w:hAnsiTheme="minorHAnsi"/>
          <w:sz w:val="24"/>
          <w:szCs w:val="24"/>
        </w:rPr>
        <w:t xml:space="preserve"> Name: 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....................</w:t>
      </w:r>
    </w:p>
    <w:p w:rsidR="00CF719B" w:rsidRPr="0063297F" w:rsidRDefault="00CF719B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Postal Address: .......................................................................................................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....</w:t>
      </w:r>
    </w:p>
    <w:p w:rsidR="00CF719B" w:rsidRPr="0063297F" w:rsidRDefault="00CF719B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</w:t>
      </w:r>
    </w:p>
    <w:p w:rsidR="00CF719B" w:rsidRPr="0063297F" w:rsidRDefault="00CF719B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32393B" w:rsidRPr="0063297F">
        <w:rPr>
          <w:rFonts w:asciiTheme="minorHAnsi" w:hAnsiTheme="minorHAnsi"/>
          <w:sz w:val="24"/>
          <w:szCs w:val="24"/>
        </w:rPr>
        <w:t>...</w:t>
      </w:r>
    </w:p>
    <w:p w:rsidR="00CF719B" w:rsidRPr="0063297F" w:rsidRDefault="0063297F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Parent/Guardian </w:t>
      </w:r>
      <w:r w:rsidR="00CF719B" w:rsidRPr="0063297F">
        <w:rPr>
          <w:rFonts w:asciiTheme="minorHAnsi" w:hAnsiTheme="minorHAnsi"/>
          <w:sz w:val="24"/>
          <w:szCs w:val="24"/>
        </w:rPr>
        <w:t xml:space="preserve">Email </w:t>
      </w:r>
      <w:r>
        <w:rPr>
          <w:rFonts w:asciiTheme="minorHAnsi" w:hAnsiTheme="minorHAnsi"/>
          <w:sz w:val="24"/>
          <w:szCs w:val="24"/>
        </w:rPr>
        <w:t>Address:</w:t>
      </w:r>
      <w:r w:rsidR="00CF719B" w:rsidRPr="0063297F">
        <w:rPr>
          <w:rFonts w:asciiTheme="minorHAnsi" w:hAnsiTheme="minorHAnsi"/>
          <w:sz w:val="24"/>
          <w:szCs w:val="24"/>
        </w:rPr>
        <w:t>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</w:t>
      </w:r>
    </w:p>
    <w:p w:rsidR="00CF719B" w:rsidRPr="0063297F" w:rsidRDefault="0063297F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Parent/Guardian Phone</w:t>
      </w:r>
      <w:r w:rsidR="00CF719B" w:rsidRPr="0063297F">
        <w:rPr>
          <w:rFonts w:asciiTheme="minorHAnsi" w:hAnsiTheme="minorHAnsi"/>
          <w:sz w:val="24"/>
          <w:szCs w:val="24"/>
        </w:rPr>
        <w:t xml:space="preserve"> Number:............................................................................</w:t>
      </w:r>
      <w:r w:rsidR="0032393B" w:rsidRPr="0063297F">
        <w:rPr>
          <w:rFonts w:asciiTheme="minorHAnsi" w:hAnsiTheme="minorHAnsi"/>
          <w:sz w:val="24"/>
          <w:szCs w:val="24"/>
        </w:rPr>
        <w:t>....</w:t>
      </w:r>
    </w:p>
    <w:p w:rsidR="00AA2E6F" w:rsidRPr="0063297F" w:rsidRDefault="00AA2E6F" w:rsidP="00CF719B">
      <w:pPr>
        <w:pStyle w:val="NoSpacing"/>
        <w:rPr>
          <w:rFonts w:asciiTheme="minorHAnsi" w:hAnsiTheme="minorHAnsi"/>
          <w:sz w:val="24"/>
          <w:szCs w:val="24"/>
        </w:rPr>
      </w:pPr>
    </w:p>
    <w:p w:rsidR="00AA2E6F" w:rsidRPr="0063297F" w:rsidRDefault="004B1F49" w:rsidP="00CF719B">
      <w:pPr>
        <w:pStyle w:val="NoSpacing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Please state if</w:t>
      </w:r>
      <w:r w:rsidR="00AA2E6F" w:rsidRPr="0063297F">
        <w:rPr>
          <w:rFonts w:asciiTheme="minorHAnsi" w:hAnsiTheme="minorHAnsi"/>
          <w:sz w:val="24"/>
          <w:szCs w:val="24"/>
        </w:rPr>
        <w:t xml:space="preserve"> the rider</w:t>
      </w:r>
      <w:r w:rsidR="008E52E2" w:rsidRPr="0063297F">
        <w:rPr>
          <w:rFonts w:asciiTheme="minorHAnsi" w:hAnsiTheme="minorHAnsi"/>
          <w:sz w:val="24"/>
          <w:szCs w:val="24"/>
        </w:rPr>
        <w:t xml:space="preserve"> will</w:t>
      </w:r>
      <w:r w:rsidR="00AA2E6F" w:rsidRPr="0063297F">
        <w:rPr>
          <w:rFonts w:asciiTheme="minorHAnsi" w:hAnsiTheme="minorHAnsi"/>
          <w:sz w:val="24"/>
          <w:szCs w:val="24"/>
        </w:rPr>
        <w:t xml:space="preserve"> be doing exams this year eg. Junior Certificate/GCSE? If yes then please state the dates the exams will start and finish on:</w:t>
      </w:r>
    </w:p>
    <w:p w:rsidR="00AA2E6F" w:rsidRDefault="00AA2E6F" w:rsidP="00AA2E6F">
      <w:pPr>
        <w:pStyle w:val="NoSpacing"/>
        <w:spacing w:line="48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19B" w:rsidRPr="0063297F" w:rsidRDefault="004B1F49" w:rsidP="00CF719B">
      <w:pPr>
        <w:pStyle w:val="NoSpacing"/>
        <w:rPr>
          <w:rFonts w:asciiTheme="minorHAnsi" w:hAnsiTheme="minorHAnsi"/>
          <w:b/>
          <w:sz w:val="24"/>
          <w:szCs w:val="24"/>
        </w:rPr>
      </w:pPr>
      <w:r w:rsidRPr="0063297F">
        <w:rPr>
          <w:rFonts w:asciiTheme="minorHAnsi" w:hAnsiTheme="minorHAnsi"/>
          <w:b/>
          <w:sz w:val="24"/>
          <w:szCs w:val="24"/>
        </w:rPr>
        <w:t xml:space="preserve">Please enter pony </w:t>
      </w:r>
      <w:r w:rsidR="00CF719B" w:rsidRPr="0063297F">
        <w:rPr>
          <w:rFonts w:asciiTheme="minorHAnsi" w:hAnsiTheme="minorHAnsi"/>
          <w:b/>
          <w:sz w:val="24"/>
          <w:szCs w:val="24"/>
        </w:rPr>
        <w:t>name and tick categories interested</w:t>
      </w:r>
      <w:r w:rsidR="0032393B" w:rsidRPr="0063297F">
        <w:rPr>
          <w:rFonts w:asciiTheme="minorHAnsi" w:hAnsiTheme="minorHAnsi"/>
          <w:b/>
          <w:sz w:val="24"/>
          <w:szCs w:val="24"/>
        </w:rPr>
        <w:t xml:space="preserve"> in</w:t>
      </w:r>
      <w:r w:rsidR="00CF719B" w:rsidRPr="0063297F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1259"/>
        <w:gridCol w:w="1390"/>
        <w:gridCol w:w="1586"/>
      </w:tblGrid>
      <w:tr w:rsidR="0032393B" w:rsidRPr="0063297F" w:rsidTr="00095D8D">
        <w:trPr>
          <w:trHeight w:val="262"/>
        </w:trPr>
        <w:tc>
          <w:tcPr>
            <w:tcW w:w="4928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63297F">
              <w:rPr>
                <w:rFonts w:asciiTheme="minorHAnsi" w:hAnsiTheme="minorHAnsi"/>
                <w:b/>
                <w:sz w:val="24"/>
                <w:szCs w:val="24"/>
              </w:rPr>
              <w:t xml:space="preserve">Pony Name </w:t>
            </w:r>
          </w:p>
        </w:tc>
        <w:tc>
          <w:tcPr>
            <w:tcW w:w="1276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63297F">
              <w:rPr>
                <w:rFonts w:asciiTheme="minorHAnsi" w:hAnsiTheme="minorHAnsi"/>
                <w:b/>
                <w:sz w:val="24"/>
                <w:szCs w:val="24"/>
              </w:rPr>
              <w:t>CSI</w:t>
            </w:r>
            <w:r w:rsidR="0063297F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Pr="0063297F">
              <w:rPr>
                <w:rFonts w:asciiTheme="minorHAnsi" w:hAnsiTheme="minorHAnsi"/>
                <w:b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32393B" w:rsidRPr="0063297F" w:rsidRDefault="0032393B" w:rsidP="0063297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63297F">
              <w:rPr>
                <w:rFonts w:asciiTheme="minorHAnsi" w:hAnsiTheme="minorHAnsi"/>
                <w:b/>
                <w:sz w:val="24"/>
                <w:szCs w:val="24"/>
              </w:rPr>
              <w:t>CSIP</w:t>
            </w:r>
          </w:p>
        </w:tc>
        <w:tc>
          <w:tcPr>
            <w:tcW w:w="1621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63297F">
              <w:rPr>
                <w:rFonts w:asciiTheme="minorHAnsi" w:hAnsiTheme="minorHAnsi"/>
                <w:b/>
                <w:sz w:val="24"/>
                <w:szCs w:val="24"/>
              </w:rPr>
              <w:t xml:space="preserve">6/7 year old </w:t>
            </w:r>
          </w:p>
        </w:tc>
      </w:tr>
      <w:tr w:rsidR="0032393B" w:rsidRPr="0063297F" w:rsidTr="00095D8D">
        <w:trPr>
          <w:trHeight w:val="538"/>
        </w:trPr>
        <w:tc>
          <w:tcPr>
            <w:tcW w:w="4928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393B" w:rsidRPr="0063297F" w:rsidTr="00095D8D">
        <w:trPr>
          <w:trHeight w:val="538"/>
        </w:trPr>
        <w:tc>
          <w:tcPr>
            <w:tcW w:w="4928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393B" w:rsidRPr="0063297F" w:rsidTr="00095D8D">
        <w:trPr>
          <w:trHeight w:val="538"/>
        </w:trPr>
        <w:tc>
          <w:tcPr>
            <w:tcW w:w="4928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393B" w:rsidRPr="0063297F" w:rsidTr="00095D8D">
        <w:trPr>
          <w:trHeight w:val="525"/>
        </w:trPr>
        <w:tc>
          <w:tcPr>
            <w:tcW w:w="4928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393B" w:rsidRPr="0063297F" w:rsidTr="00095D8D">
        <w:trPr>
          <w:trHeight w:val="538"/>
        </w:trPr>
        <w:tc>
          <w:tcPr>
            <w:tcW w:w="4928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2393B" w:rsidRPr="0063297F" w:rsidRDefault="0032393B" w:rsidP="00CF719B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32393B" w:rsidRPr="0063297F" w:rsidRDefault="0032393B" w:rsidP="0032393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63297F">
        <w:rPr>
          <w:rFonts w:asciiTheme="minorHAnsi" w:hAnsiTheme="minorHAnsi"/>
          <w:b/>
          <w:sz w:val="24"/>
          <w:szCs w:val="24"/>
        </w:rPr>
        <w:t xml:space="preserve">Please return form by </w:t>
      </w:r>
      <w:r w:rsidR="00823348">
        <w:rPr>
          <w:rFonts w:asciiTheme="minorHAnsi" w:hAnsiTheme="minorHAnsi"/>
          <w:b/>
          <w:sz w:val="24"/>
          <w:szCs w:val="24"/>
        </w:rPr>
        <w:t>24</w:t>
      </w:r>
      <w:r w:rsidR="00823348" w:rsidRPr="00823348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823348">
        <w:rPr>
          <w:rFonts w:asciiTheme="minorHAnsi" w:hAnsiTheme="minorHAnsi"/>
          <w:b/>
          <w:sz w:val="24"/>
          <w:szCs w:val="24"/>
        </w:rPr>
        <w:t xml:space="preserve"> February 2017</w:t>
      </w:r>
      <w:bookmarkStart w:id="0" w:name="_GoBack"/>
      <w:bookmarkEnd w:id="0"/>
      <w:r w:rsidRPr="0063297F">
        <w:rPr>
          <w:rFonts w:asciiTheme="minorHAnsi" w:hAnsiTheme="minorHAnsi"/>
          <w:b/>
          <w:sz w:val="24"/>
          <w:szCs w:val="24"/>
        </w:rPr>
        <w:t xml:space="preserve"> to </w:t>
      </w:r>
      <w:r w:rsidR="00AA2E6F" w:rsidRPr="0063297F">
        <w:rPr>
          <w:rFonts w:asciiTheme="minorHAnsi" w:hAnsiTheme="minorHAnsi"/>
          <w:b/>
          <w:sz w:val="24"/>
          <w:szCs w:val="24"/>
        </w:rPr>
        <w:t xml:space="preserve">Aileen Cartwright </w:t>
      </w:r>
      <w:r w:rsidRPr="0063297F">
        <w:rPr>
          <w:rFonts w:asciiTheme="minorHAnsi" w:hAnsiTheme="minorHAnsi"/>
          <w:b/>
          <w:sz w:val="24"/>
          <w:szCs w:val="24"/>
        </w:rPr>
        <w:t>by email or post.</w:t>
      </w:r>
    </w:p>
    <w:p w:rsidR="0032393B" w:rsidRPr="0063297F" w:rsidRDefault="0032393B" w:rsidP="00CF719B">
      <w:pPr>
        <w:pStyle w:val="NoSpacing"/>
        <w:rPr>
          <w:rFonts w:asciiTheme="minorHAnsi" w:hAnsiTheme="minorHAnsi"/>
          <w:b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Email:</w:t>
      </w:r>
      <w:r w:rsidRPr="0063297F">
        <w:rPr>
          <w:rFonts w:asciiTheme="minorHAnsi" w:hAnsiTheme="minorHAnsi"/>
          <w:b/>
          <w:sz w:val="24"/>
          <w:szCs w:val="24"/>
        </w:rPr>
        <w:t xml:space="preserve"> </w:t>
      </w:r>
      <w:r w:rsidR="00AA2E6F" w:rsidRPr="0063297F">
        <w:rPr>
          <w:rFonts w:asciiTheme="minorHAnsi" w:hAnsiTheme="minorHAnsi"/>
          <w:sz w:val="24"/>
          <w:szCs w:val="24"/>
          <w:u w:val="single"/>
        </w:rPr>
        <w:t>acartwright</w:t>
      </w:r>
      <w:r w:rsidRPr="0063297F">
        <w:rPr>
          <w:rFonts w:asciiTheme="minorHAnsi" w:hAnsiTheme="minorHAnsi"/>
          <w:sz w:val="24"/>
          <w:szCs w:val="24"/>
          <w:u w:val="single"/>
        </w:rPr>
        <w:t>@horsesportireland.ie</w:t>
      </w:r>
    </w:p>
    <w:p w:rsidR="0032393B" w:rsidRPr="0063297F" w:rsidRDefault="00AA2E6F" w:rsidP="00CF719B">
      <w:pPr>
        <w:pStyle w:val="NoSpacing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Address: Horse</w:t>
      </w:r>
      <w:r w:rsidR="0032393B" w:rsidRPr="0063297F">
        <w:rPr>
          <w:rFonts w:asciiTheme="minorHAnsi" w:hAnsiTheme="minorHAnsi"/>
          <w:sz w:val="24"/>
          <w:szCs w:val="24"/>
        </w:rPr>
        <w:t xml:space="preserve"> Sport Ireland</w:t>
      </w:r>
      <w:r w:rsidRPr="0063297F">
        <w:rPr>
          <w:rFonts w:asciiTheme="minorHAnsi" w:hAnsiTheme="minorHAnsi"/>
          <w:sz w:val="24"/>
          <w:szCs w:val="24"/>
        </w:rPr>
        <w:t>, 1st</w:t>
      </w:r>
      <w:r w:rsidR="0032393B" w:rsidRPr="0063297F">
        <w:rPr>
          <w:rFonts w:asciiTheme="minorHAnsi" w:hAnsiTheme="minorHAnsi"/>
          <w:sz w:val="24"/>
          <w:szCs w:val="24"/>
        </w:rPr>
        <w:t xml:space="preserve"> Floor, Beech </w:t>
      </w:r>
      <w:r w:rsidRPr="0063297F">
        <w:rPr>
          <w:rFonts w:asciiTheme="minorHAnsi" w:hAnsiTheme="minorHAnsi"/>
          <w:sz w:val="24"/>
          <w:szCs w:val="24"/>
        </w:rPr>
        <w:t xml:space="preserve">House, Millennium </w:t>
      </w:r>
      <w:r w:rsidR="0032393B" w:rsidRPr="0063297F">
        <w:rPr>
          <w:rFonts w:asciiTheme="minorHAnsi" w:hAnsiTheme="minorHAnsi"/>
          <w:sz w:val="24"/>
          <w:szCs w:val="24"/>
        </w:rPr>
        <w:t>Park</w:t>
      </w:r>
      <w:r w:rsidRPr="0063297F">
        <w:rPr>
          <w:rFonts w:asciiTheme="minorHAnsi" w:hAnsiTheme="minorHAnsi"/>
          <w:sz w:val="24"/>
          <w:szCs w:val="24"/>
        </w:rPr>
        <w:t xml:space="preserve">, </w:t>
      </w:r>
      <w:r w:rsidR="0032393B" w:rsidRPr="0063297F">
        <w:rPr>
          <w:rFonts w:asciiTheme="minorHAnsi" w:hAnsiTheme="minorHAnsi"/>
          <w:sz w:val="24"/>
          <w:szCs w:val="24"/>
        </w:rPr>
        <w:t>Osber</w:t>
      </w:r>
      <w:r w:rsidR="00C77318">
        <w:rPr>
          <w:rFonts w:asciiTheme="minorHAnsi" w:hAnsiTheme="minorHAnsi"/>
          <w:sz w:val="24"/>
          <w:szCs w:val="24"/>
        </w:rPr>
        <w:t>s</w:t>
      </w:r>
      <w:r w:rsidR="0032393B" w:rsidRPr="0063297F">
        <w:rPr>
          <w:rFonts w:asciiTheme="minorHAnsi" w:hAnsiTheme="minorHAnsi"/>
          <w:sz w:val="24"/>
          <w:szCs w:val="24"/>
        </w:rPr>
        <w:t>town</w:t>
      </w:r>
      <w:r w:rsidRPr="0063297F">
        <w:rPr>
          <w:rFonts w:asciiTheme="minorHAnsi" w:hAnsiTheme="minorHAnsi"/>
          <w:sz w:val="24"/>
          <w:szCs w:val="24"/>
        </w:rPr>
        <w:t xml:space="preserve">, </w:t>
      </w:r>
      <w:r w:rsidR="0032393B" w:rsidRPr="0063297F">
        <w:rPr>
          <w:rFonts w:asciiTheme="minorHAnsi" w:hAnsiTheme="minorHAnsi"/>
          <w:sz w:val="24"/>
          <w:szCs w:val="24"/>
        </w:rPr>
        <w:t>Naas</w:t>
      </w:r>
      <w:r w:rsidR="00C77318">
        <w:rPr>
          <w:rFonts w:asciiTheme="minorHAnsi" w:hAnsiTheme="minorHAnsi"/>
          <w:sz w:val="24"/>
          <w:szCs w:val="24"/>
        </w:rPr>
        <w:t>,</w:t>
      </w:r>
    </w:p>
    <w:p w:rsidR="0032393B" w:rsidRPr="0063297F" w:rsidRDefault="0032393B" w:rsidP="00CF719B">
      <w:pPr>
        <w:pStyle w:val="NoSpacing"/>
        <w:rPr>
          <w:rFonts w:asciiTheme="minorHAnsi" w:hAnsiTheme="minorHAnsi"/>
          <w:b/>
          <w:sz w:val="24"/>
          <w:szCs w:val="24"/>
        </w:rPr>
      </w:pPr>
      <w:smartTag w:uri="urn:schemas-microsoft-com:office:smarttags" w:element="place">
        <w:r w:rsidRPr="0063297F">
          <w:rPr>
            <w:rFonts w:asciiTheme="minorHAnsi" w:hAnsiTheme="minorHAnsi"/>
            <w:sz w:val="24"/>
            <w:szCs w:val="24"/>
          </w:rPr>
          <w:t>Co.</w:t>
        </w:r>
      </w:smartTag>
      <w:r w:rsidRPr="0063297F">
        <w:rPr>
          <w:rFonts w:asciiTheme="minorHAnsi" w:hAnsiTheme="minorHAnsi"/>
          <w:sz w:val="24"/>
          <w:szCs w:val="24"/>
        </w:rPr>
        <w:t xml:space="preserve"> Kildare  </w:t>
      </w:r>
    </w:p>
    <w:sectPr w:rsidR="0032393B" w:rsidRPr="0063297F" w:rsidSect="00FB7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4D" w:rsidRDefault="00E30C4D" w:rsidP="000B2DB4">
      <w:pPr>
        <w:spacing w:after="0" w:line="240" w:lineRule="auto"/>
      </w:pPr>
      <w:r>
        <w:separator/>
      </w:r>
    </w:p>
  </w:endnote>
  <w:endnote w:type="continuationSeparator" w:id="0">
    <w:p w:rsidR="00E30C4D" w:rsidRDefault="00E30C4D" w:rsidP="000B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4D" w:rsidRDefault="00E30C4D" w:rsidP="000B2DB4">
      <w:pPr>
        <w:spacing w:after="0" w:line="240" w:lineRule="auto"/>
      </w:pPr>
      <w:r>
        <w:separator/>
      </w:r>
    </w:p>
  </w:footnote>
  <w:footnote w:type="continuationSeparator" w:id="0">
    <w:p w:rsidR="00E30C4D" w:rsidRDefault="00E30C4D" w:rsidP="000B2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E0"/>
    <w:rsid w:val="000941AC"/>
    <w:rsid w:val="00095D8D"/>
    <w:rsid w:val="000B2DB4"/>
    <w:rsid w:val="000E191E"/>
    <w:rsid w:val="001703E2"/>
    <w:rsid w:val="001872CA"/>
    <w:rsid w:val="001F23A5"/>
    <w:rsid w:val="002F246C"/>
    <w:rsid w:val="00320630"/>
    <w:rsid w:val="0032393B"/>
    <w:rsid w:val="0032787E"/>
    <w:rsid w:val="0037730B"/>
    <w:rsid w:val="004B1F49"/>
    <w:rsid w:val="00566191"/>
    <w:rsid w:val="005711AC"/>
    <w:rsid w:val="00596658"/>
    <w:rsid w:val="005A5051"/>
    <w:rsid w:val="0063297F"/>
    <w:rsid w:val="0066745A"/>
    <w:rsid w:val="006B6CC9"/>
    <w:rsid w:val="00823348"/>
    <w:rsid w:val="008D409F"/>
    <w:rsid w:val="008E52E2"/>
    <w:rsid w:val="0099236E"/>
    <w:rsid w:val="00A00DF1"/>
    <w:rsid w:val="00AA2E6F"/>
    <w:rsid w:val="00AB62DC"/>
    <w:rsid w:val="00AC7A86"/>
    <w:rsid w:val="00BF679E"/>
    <w:rsid w:val="00C020F1"/>
    <w:rsid w:val="00C53948"/>
    <w:rsid w:val="00C77318"/>
    <w:rsid w:val="00CF719B"/>
    <w:rsid w:val="00D74FFB"/>
    <w:rsid w:val="00D752E0"/>
    <w:rsid w:val="00E30C4D"/>
    <w:rsid w:val="00F355FB"/>
    <w:rsid w:val="00F756BA"/>
    <w:rsid w:val="00F908E9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5:docId w15:val="{92F05C64-A228-4531-B742-55061174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94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19B"/>
    <w:rPr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3239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239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2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DB4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0B2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DB4"/>
    <w:rPr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8D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schoerner\Local%20Settings\Temporary%20Internet%20Files\Content.Outlook\EKGOW6R3\Expression%20of%20Inter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5A53-60D5-4BBB-BD5E-C247C0E7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Expression of Interest Form.dot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subject/>
  <dc:creator>stschoerner</dc:creator>
  <cp:keywords/>
  <cp:lastModifiedBy>Aileen Cartwright</cp:lastModifiedBy>
  <cp:revision>2</cp:revision>
  <cp:lastPrinted>2013-01-04T14:57:00Z</cp:lastPrinted>
  <dcterms:created xsi:type="dcterms:W3CDTF">2017-01-30T10:43:00Z</dcterms:created>
  <dcterms:modified xsi:type="dcterms:W3CDTF">2017-01-30T10:43:00Z</dcterms:modified>
</cp:coreProperties>
</file>